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B" w:rsidRPr="002831D8" w:rsidRDefault="004F4C7B" w:rsidP="002831D8">
      <w:bookmarkStart w:id="0" w:name="_GoBack"/>
      <w:bookmarkEnd w:id="0"/>
    </w:p>
    <w:sectPr w:rsidR="004F4C7B" w:rsidRPr="002831D8" w:rsidSect="00DE151E">
      <w:headerReference w:type="default" r:id="rId7"/>
      <w:pgSz w:w="11906" w:h="16838" w:code="9"/>
      <w:pgMar w:top="2268" w:right="1701" w:bottom="1418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A1" w:rsidRDefault="004613A1" w:rsidP="00C41E22">
      <w:r>
        <w:separator/>
      </w:r>
    </w:p>
  </w:endnote>
  <w:endnote w:type="continuationSeparator" w:id="0">
    <w:p w:rsidR="004613A1" w:rsidRDefault="004613A1" w:rsidP="00C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A1" w:rsidRDefault="004613A1" w:rsidP="00C41E22">
      <w:r>
        <w:separator/>
      </w:r>
    </w:p>
  </w:footnote>
  <w:footnote w:type="continuationSeparator" w:id="0">
    <w:p w:rsidR="004613A1" w:rsidRDefault="004613A1" w:rsidP="00C4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703C72" w:rsidTr="00624B93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703C72" w:rsidRDefault="00703C72" w:rsidP="00DE151E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3B21BC38" wp14:editId="183E750E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3C72" w:rsidRDefault="00703C72" w:rsidP="00DE151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703C72" w:rsidRDefault="00703C72" w:rsidP="00DE151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C72" w:rsidRDefault="000826DA" w:rsidP="00DE151E">
          <w:pPr>
            <w:jc w:val="center"/>
            <w:rPr>
              <w:lang w:bidi="he-IL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6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3C72"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2074D57" wp14:editId="0D2ECA04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03C72" w:rsidRDefault="000826DA" w:rsidP="00DE151E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3C72" w:rsidTr="00624B93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3C72" w:rsidRDefault="00703C72" w:rsidP="00DE151E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03C72" w:rsidRPr="004233F9" w:rsidRDefault="00703C72" w:rsidP="00DE151E">
          <w:pPr>
            <w:jc w:val="center"/>
            <w:rPr>
              <w:rFonts w:ascii="Arial" w:hAnsi="Arial" w:cs="Arial"/>
              <w:b/>
              <w:lang w:bidi="he-IL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C72" w:rsidRDefault="00703C72" w:rsidP="00DE151E">
          <w:pPr>
            <w:jc w:val="center"/>
            <w:rPr>
              <w:sz w:val="20"/>
              <w:lang w:bidi="he-IL"/>
            </w:rPr>
          </w:pPr>
        </w:p>
      </w:tc>
    </w:tr>
  </w:tbl>
  <w:p w:rsidR="00ED204B" w:rsidRDefault="00ED204B" w:rsidP="00703C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2590"/>
    <w:multiLevelType w:val="hybridMultilevel"/>
    <w:tmpl w:val="371CB71C"/>
    <w:lvl w:ilvl="0" w:tplc="1F729D3A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949"/>
    <w:multiLevelType w:val="hybridMultilevel"/>
    <w:tmpl w:val="EE083716"/>
    <w:lvl w:ilvl="0" w:tplc="6A689D0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7A5B"/>
    <w:multiLevelType w:val="hybridMultilevel"/>
    <w:tmpl w:val="2EA6F9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EA"/>
    <w:rsid w:val="00043ABB"/>
    <w:rsid w:val="00055080"/>
    <w:rsid w:val="00073844"/>
    <w:rsid w:val="000826DA"/>
    <w:rsid w:val="00161455"/>
    <w:rsid w:val="00195A82"/>
    <w:rsid w:val="001F5682"/>
    <w:rsid w:val="00242429"/>
    <w:rsid w:val="002601E4"/>
    <w:rsid w:val="002831D8"/>
    <w:rsid w:val="00287128"/>
    <w:rsid w:val="002B2F23"/>
    <w:rsid w:val="002B699B"/>
    <w:rsid w:val="00300133"/>
    <w:rsid w:val="00317ED5"/>
    <w:rsid w:val="003402F2"/>
    <w:rsid w:val="0034624F"/>
    <w:rsid w:val="00354C3C"/>
    <w:rsid w:val="00391E27"/>
    <w:rsid w:val="00393BD5"/>
    <w:rsid w:val="003F7DA3"/>
    <w:rsid w:val="0041351E"/>
    <w:rsid w:val="004233F9"/>
    <w:rsid w:val="004613A1"/>
    <w:rsid w:val="004731FB"/>
    <w:rsid w:val="00486D54"/>
    <w:rsid w:val="004C09DD"/>
    <w:rsid w:val="004F4C7B"/>
    <w:rsid w:val="00564E28"/>
    <w:rsid w:val="00571746"/>
    <w:rsid w:val="005E0F13"/>
    <w:rsid w:val="006D30FB"/>
    <w:rsid w:val="00703C72"/>
    <w:rsid w:val="00801BC9"/>
    <w:rsid w:val="0085439D"/>
    <w:rsid w:val="0090181F"/>
    <w:rsid w:val="00923CAE"/>
    <w:rsid w:val="00930363"/>
    <w:rsid w:val="009C6A77"/>
    <w:rsid w:val="00A10D9B"/>
    <w:rsid w:val="00A30A8E"/>
    <w:rsid w:val="00AD33B2"/>
    <w:rsid w:val="00BD416A"/>
    <w:rsid w:val="00C12CFD"/>
    <w:rsid w:val="00C41E22"/>
    <w:rsid w:val="00CB594F"/>
    <w:rsid w:val="00D40FDB"/>
    <w:rsid w:val="00D65DD6"/>
    <w:rsid w:val="00DA0B20"/>
    <w:rsid w:val="00DE151E"/>
    <w:rsid w:val="00E74636"/>
    <w:rsid w:val="00EA52AD"/>
    <w:rsid w:val="00EB72D3"/>
    <w:rsid w:val="00ED204B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89780-C78C-415A-B540-C437BE3C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41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41E22"/>
    <w:rPr>
      <w:sz w:val="24"/>
      <w:szCs w:val="24"/>
    </w:rPr>
  </w:style>
  <w:style w:type="paragraph" w:styleId="Piedepgina">
    <w:name w:val="footer"/>
    <w:basedOn w:val="Normal"/>
    <w:link w:val="PiedepginaCar"/>
    <w:rsid w:val="00C41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41E22"/>
    <w:rPr>
      <w:sz w:val="24"/>
      <w:szCs w:val="24"/>
    </w:rPr>
  </w:style>
  <w:style w:type="character" w:styleId="Hipervnculo">
    <w:name w:val="Hyperlink"/>
    <w:uiPriority w:val="99"/>
    <w:unhideWhenUsed/>
    <w:rsid w:val="00ED204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F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\Datos%20de%20programa\Microsoft\Plantillas\Encabezamiento%20calidad%2004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Encabezamiento calidad 0405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IES</Company>
  <LinksUpToDate>false</LinksUpToDate>
  <CharactersWithSpaces>0</CharactersWithSpaces>
  <SharedDoc>false</SharedDoc>
  <HLinks>
    <vt:vector size="12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javascript:desmarcarTodos(0)</vt:lpwstr>
      </vt:variant>
      <vt:variant>
        <vt:lpwstr/>
      </vt:variant>
      <vt:variant>
        <vt:i4>1572895</vt:i4>
      </vt:variant>
      <vt:variant>
        <vt:i4>2629</vt:i4>
      </vt:variant>
      <vt:variant>
        <vt:i4>1025</vt:i4>
      </vt:variant>
      <vt:variant>
        <vt:i4>4</vt:i4>
      </vt:variant>
      <vt:variant>
        <vt:lpwstr>javascript:desmarcarTodos(0)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Subdireccion</dc:creator>
  <cp:keywords/>
  <dc:description/>
  <cp:lastModifiedBy>usuario</cp:lastModifiedBy>
  <cp:revision>7</cp:revision>
  <cp:lastPrinted>2014-09-04T11:03:00Z</cp:lastPrinted>
  <dcterms:created xsi:type="dcterms:W3CDTF">2020-06-16T18:33:00Z</dcterms:created>
  <dcterms:modified xsi:type="dcterms:W3CDTF">2020-07-23T07:19:00Z</dcterms:modified>
</cp:coreProperties>
</file>